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9A" w:rsidRPr="00AF1878" w:rsidRDefault="00AF1878" w:rsidP="00AF1878">
      <w:pPr>
        <w:spacing w:after="0"/>
        <w:jc w:val="center"/>
        <w:rPr>
          <w:b/>
        </w:rPr>
      </w:pPr>
      <w:bookmarkStart w:id="0" w:name="_GoBack"/>
      <w:bookmarkEnd w:id="0"/>
      <w:r w:rsidRPr="00AF1878">
        <w:rPr>
          <w:b/>
        </w:rPr>
        <w:t>Kingspark Parent Council</w:t>
      </w:r>
    </w:p>
    <w:p w:rsidR="00AF1878" w:rsidRPr="00AF1878" w:rsidRDefault="00E62ADD" w:rsidP="00AF1878">
      <w:pPr>
        <w:spacing w:after="0"/>
        <w:jc w:val="center"/>
        <w:rPr>
          <w:b/>
        </w:rPr>
      </w:pPr>
      <w:r>
        <w:rPr>
          <w:b/>
        </w:rPr>
        <w:t>13</w:t>
      </w:r>
      <w:r w:rsidRPr="00E62ADD">
        <w:rPr>
          <w:b/>
          <w:vertAlign w:val="superscript"/>
        </w:rPr>
        <w:t>th</w:t>
      </w:r>
      <w:r>
        <w:rPr>
          <w:b/>
        </w:rPr>
        <w:t xml:space="preserve"> May 2014</w:t>
      </w:r>
    </w:p>
    <w:p w:rsidR="00AF1878" w:rsidRDefault="00AF1878" w:rsidP="00AF1878">
      <w:pPr>
        <w:spacing w:after="0"/>
      </w:pPr>
    </w:p>
    <w:p w:rsidR="00AF1878" w:rsidRDefault="00AF1878" w:rsidP="00AF1878">
      <w:pPr>
        <w:tabs>
          <w:tab w:val="left" w:pos="851"/>
        </w:tabs>
        <w:spacing w:after="0"/>
      </w:pPr>
      <w:r w:rsidRPr="00AF1878">
        <w:rPr>
          <w:b/>
        </w:rPr>
        <w:t>Present:</w:t>
      </w:r>
      <w:r w:rsidR="00F76CDD">
        <w:tab/>
        <w:t>Pamela Morris, Chairperson</w:t>
      </w:r>
    </w:p>
    <w:p w:rsidR="00F75255" w:rsidRDefault="00AF1878" w:rsidP="00AF1878">
      <w:pPr>
        <w:tabs>
          <w:tab w:val="left" w:pos="851"/>
        </w:tabs>
        <w:spacing w:after="0"/>
      </w:pPr>
      <w:r>
        <w:tab/>
      </w:r>
      <w:r w:rsidR="00360BFC">
        <w:t>Laura Smith, Head Teacher</w:t>
      </w:r>
    </w:p>
    <w:p w:rsidR="00F76CDD" w:rsidRDefault="00F76CDD" w:rsidP="00AF1878">
      <w:pPr>
        <w:tabs>
          <w:tab w:val="left" w:pos="851"/>
        </w:tabs>
        <w:spacing w:after="0"/>
      </w:pPr>
      <w:r>
        <w:tab/>
        <w:t>Pronita Banerjee</w:t>
      </w:r>
    </w:p>
    <w:p w:rsidR="0045429F" w:rsidRDefault="0045429F" w:rsidP="00AF1878">
      <w:pPr>
        <w:tabs>
          <w:tab w:val="left" w:pos="851"/>
        </w:tabs>
        <w:spacing w:after="0"/>
      </w:pPr>
      <w:r>
        <w:tab/>
        <w:t>Fiona Bruce</w:t>
      </w:r>
    </w:p>
    <w:p w:rsidR="0045429F" w:rsidRDefault="0045429F" w:rsidP="00AF1878">
      <w:pPr>
        <w:tabs>
          <w:tab w:val="left" w:pos="851"/>
        </w:tabs>
        <w:spacing w:after="0"/>
      </w:pPr>
      <w:r>
        <w:tab/>
        <w:t>Taletta Jamieson</w:t>
      </w:r>
    </w:p>
    <w:p w:rsidR="00360BFC" w:rsidRDefault="00360BFC" w:rsidP="00AF1878">
      <w:pPr>
        <w:tabs>
          <w:tab w:val="left" w:pos="851"/>
        </w:tabs>
        <w:spacing w:after="0"/>
      </w:pPr>
      <w:r>
        <w:tab/>
      </w:r>
      <w:r w:rsidR="00077AB3">
        <w:t>Katie Radtke</w:t>
      </w:r>
    </w:p>
    <w:p w:rsidR="0045429F" w:rsidRDefault="0045429F" w:rsidP="00AF1878">
      <w:pPr>
        <w:tabs>
          <w:tab w:val="left" w:pos="851"/>
        </w:tabs>
        <w:spacing w:after="0"/>
      </w:pPr>
      <w:r>
        <w:tab/>
        <w:t>Theresa Sztyk</w:t>
      </w:r>
    </w:p>
    <w:p w:rsidR="00AF1878" w:rsidRPr="00F76CDD" w:rsidRDefault="00F76CDD" w:rsidP="00AF1878">
      <w:pPr>
        <w:tabs>
          <w:tab w:val="left" w:pos="851"/>
        </w:tabs>
        <w:spacing w:after="0"/>
      </w:pPr>
      <w:r>
        <w:tab/>
      </w:r>
    </w:p>
    <w:p w:rsidR="00AF1878" w:rsidRDefault="00AF1878" w:rsidP="00AF1878">
      <w:pPr>
        <w:tabs>
          <w:tab w:val="left" w:pos="851"/>
        </w:tabs>
        <w:spacing w:after="0"/>
      </w:pPr>
      <w:r>
        <w:rPr>
          <w:b/>
        </w:rPr>
        <w:t xml:space="preserve">Apologies: </w:t>
      </w:r>
      <w:r w:rsidR="00BB6783">
        <w:t xml:space="preserve">Tracey </w:t>
      </w:r>
    </w:p>
    <w:p w:rsidR="00AF1878" w:rsidRDefault="00360BFC" w:rsidP="00AF1878">
      <w:pPr>
        <w:tabs>
          <w:tab w:val="left" w:pos="851"/>
        </w:tabs>
        <w:spacing w:after="0"/>
      </w:pPr>
      <w:r>
        <w:tab/>
      </w:r>
      <w:r w:rsidR="00221A33">
        <w:t xml:space="preserve">  </w:t>
      </w:r>
      <w:r>
        <w:t xml:space="preserve"> </w:t>
      </w:r>
    </w:p>
    <w:p w:rsidR="00194567" w:rsidRDefault="00AF1878" w:rsidP="00AF1878">
      <w:pPr>
        <w:tabs>
          <w:tab w:val="left" w:pos="851"/>
        </w:tabs>
        <w:spacing w:after="0"/>
      </w:pPr>
      <w:r w:rsidRPr="00AF1878">
        <w:rPr>
          <w:b/>
        </w:rPr>
        <w:t>Minutes of the Previous Meeting:</w:t>
      </w:r>
      <w:r>
        <w:rPr>
          <w:b/>
        </w:rPr>
        <w:t xml:space="preserve"> </w:t>
      </w:r>
      <w:r w:rsidR="00221A33">
        <w:t>Agreed as accurate.</w:t>
      </w:r>
      <w:r>
        <w:t xml:space="preserve">  </w:t>
      </w:r>
    </w:p>
    <w:p w:rsidR="00194567" w:rsidRDefault="00194567" w:rsidP="00AF1878">
      <w:pPr>
        <w:tabs>
          <w:tab w:val="left" w:pos="851"/>
        </w:tabs>
        <w:spacing w:after="0"/>
      </w:pPr>
    </w:p>
    <w:p w:rsidR="00194567" w:rsidRDefault="00194567" w:rsidP="00194567">
      <w:pPr>
        <w:tabs>
          <w:tab w:val="left" w:pos="851"/>
        </w:tabs>
        <w:spacing w:after="0"/>
      </w:pPr>
      <w:r>
        <w:rPr>
          <w:b/>
        </w:rPr>
        <w:t xml:space="preserve">Roundabout Fundraising: </w:t>
      </w:r>
      <w:r>
        <w:t xml:space="preserve">Laura updated the group that </w:t>
      </w:r>
      <w:r w:rsidR="0045429F">
        <w:t xml:space="preserve">due to various donations there was </w:t>
      </w:r>
      <w:r w:rsidR="00BB6783">
        <w:t xml:space="preserve">now </w:t>
      </w:r>
      <w:r w:rsidR="0045429F">
        <w:t>onl</w:t>
      </w:r>
      <w:r w:rsidR="00BB6783">
        <w:t>y £5k left to raise but there are</w:t>
      </w:r>
      <w:r w:rsidR="0045429F">
        <w:t xml:space="preserve"> still some donations still to come in.</w:t>
      </w:r>
    </w:p>
    <w:p w:rsidR="00047876" w:rsidRDefault="00047876" w:rsidP="00194567">
      <w:pPr>
        <w:tabs>
          <w:tab w:val="left" w:pos="851"/>
        </w:tabs>
        <w:spacing w:after="0"/>
      </w:pPr>
    </w:p>
    <w:p w:rsidR="00047876" w:rsidRDefault="00047876" w:rsidP="00194567">
      <w:pPr>
        <w:tabs>
          <w:tab w:val="left" w:pos="851"/>
        </w:tabs>
        <w:spacing w:after="0"/>
      </w:pPr>
      <w:r w:rsidRPr="00047876">
        <w:rPr>
          <w:b/>
        </w:rPr>
        <w:t>Devolved School Management</w:t>
      </w:r>
      <w:r>
        <w:rPr>
          <w:b/>
        </w:rPr>
        <w:t xml:space="preserve">: </w:t>
      </w:r>
      <w:r w:rsidR="008474CD">
        <w:t xml:space="preserve">Laura </w:t>
      </w:r>
      <w:r w:rsidR="00BB6783">
        <w:t>detailed the DSM position for the group.</w:t>
      </w:r>
      <w:r w:rsidR="008474CD">
        <w:t xml:space="preserve">  Laura also explained that the council has asked for Kingspark School to make a 6% saving in their energy costs for this year.</w:t>
      </w:r>
    </w:p>
    <w:p w:rsidR="008474CD" w:rsidRDefault="008474CD" w:rsidP="00194567">
      <w:pPr>
        <w:tabs>
          <w:tab w:val="left" w:pos="851"/>
        </w:tabs>
        <w:spacing w:after="0"/>
      </w:pPr>
    </w:p>
    <w:p w:rsidR="008474CD" w:rsidRDefault="008474CD" w:rsidP="00194567">
      <w:pPr>
        <w:tabs>
          <w:tab w:val="left" w:pos="851"/>
        </w:tabs>
        <w:spacing w:after="0"/>
      </w:pPr>
      <w:r w:rsidRPr="008474CD">
        <w:rPr>
          <w:b/>
        </w:rPr>
        <w:t>Homework Policy:</w:t>
      </w:r>
      <w:r>
        <w:t xml:space="preserve"> Laura explained that homework is individual for each pupil </w:t>
      </w:r>
      <w:r w:rsidR="00BB6783">
        <w:t>and appropriate to their individual needs.</w:t>
      </w:r>
      <w:r>
        <w:t xml:space="preserve">  Parents are welcome to ask the teachers for any advice on this matter. The daybooks</w:t>
      </w:r>
      <w:r w:rsidR="00EE64A8">
        <w:t xml:space="preserve"> were revised a couple of years ago to give more focused information to parents on the day to day work in the classroom.</w:t>
      </w:r>
    </w:p>
    <w:p w:rsidR="003E5B5A" w:rsidRDefault="003E5B5A" w:rsidP="00194567">
      <w:pPr>
        <w:tabs>
          <w:tab w:val="left" w:pos="851"/>
        </w:tabs>
        <w:spacing w:after="0"/>
      </w:pPr>
    </w:p>
    <w:p w:rsidR="003E5B5A" w:rsidRDefault="003E5B5A" w:rsidP="00194567">
      <w:pPr>
        <w:tabs>
          <w:tab w:val="left" w:pos="851"/>
        </w:tabs>
        <w:spacing w:after="0"/>
      </w:pPr>
      <w:r w:rsidRPr="003E5B5A">
        <w:rPr>
          <w:b/>
        </w:rPr>
        <w:t>School Improvement Plan:</w:t>
      </w:r>
      <w:r>
        <w:rPr>
          <w:b/>
        </w:rPr>
        <w:t xml:space="preserve"> </w:t>
      </w:r>
      <w:r>
        <w:t xml:space="preserve">Laura informed the group that a letter </w:t>
      </w:r>
      <w:r w:rsidR="00BB6783">
        <w:t>had already been sent out in relation to progress with the School Improvement Plan and that further information would be available in August regarding revised targets.</w:t>
      </w:r>
    </w:p>
    <w:p w:rsidR="003E5B5A" w:rsidRDefault="003E5B5A" w:rsidP="00194567">
      <w:pPr>
        <w:tabs>
          <w:tab w:val="left" w:pos="851"/>
        </w:tabs>
        <w:spacing w:after="0"/>
      </w:pPr>
    </w:p>
    <w:p w:rsidR="003E5B5A" w:rsidRDefault="003E5B5A" w:rsidP="00194567">
      <w:pPr>
        <w:tabs>
          <w:tab w:val="left" w:pos="851"/>
        </w:tabs>
        <w:spacing w:after="0"/>
      </w:pPr>
      <w:r w:rsidRPr="003E5B5A">
        <w:rPr>
          <w:b/>
        </w:rPr>
        <w:t>Speakers for the Parent Council for Future Presentations:</w:t>
      </w:r>
      <w:r>
        <w:rPr>
          <w:b/>
        </w:rPr>
        <w:t xml:space="preserve"> </w:t>
      </w:r>
      <w:r>
        <w:t>Laura told the group that there was</w:t>
      </w:r>
      <w:r w:rsidR="00BB6783">
        <w:t xml:space="preserve"> now a</w:t>
      </w:r>
      <w:r>
        <w:t xml:space="preserve"> notice board on display in the foyer area of the school which will display the last minutes of the meeting and a copy of the agenda for the next meeting.  It was agreed that Alana would put additional copies of each document so that parents could take a copy of </w:t>
      </w:r>
      <w:r w:rsidR="003D0762">
        <w:t>the</w:t>
      </w:r>
      <w:r w:rsidR="00BB6783">
        <w:t xml:space="preserve"> required one.   Laura a</w:t>
      </w:r>
      <w:r>
        <w:t>lso suggest</w:t>
      </w:r>
      <w:r w:rsidR="00BB6783">
        <w:t>ed that for future meetings</w:t>
      </w:r>
      <w:r>
        <w:t xml:space="preserve"> guest speakers could come along to give the parents </w:t>
      </w:r>
      <w:r w:rsidR="00BB6783">
        <w:t xml:space="preserve">information </w:t>
      </w:r>
      <w:r>
        <w:t xml:space="preserve">on different issues </w:t>
      </w:r>
      <w:r w:rsidR="003D0762">
        <w:t>e.g.</w:t>
      </w:r>
      <w:r w:rsidR="00BB6783">
        <w:t xml:space="preserve"> S&amp;LT, OT if they felt this would be helpful and that she would be happy to help in making any arrangements.</w:t>
      </w:r>
    </w:p>
    <w:p w:rsidR="00F34642" w:rsidRDefault="00F34642" w:rsidP="00194567">
      <w:pPr>
        <w:tabs>
          <w:tab w:val="left" w:pos="851"/>
        </w:tabs>
        <w:spacing w:after="0"/>
      </w:pPr>
    </w:p>
    <w:p w:rsidR="00F0083B" w:rsidRDefault="00BB6783" w:rsidP="00221A33">
      <w:pPr>
        <w:tabs>
          <w:tab w:val="left" w:pos="851"/>
        </w:tabs>
        <w:spacing w:after="0"/>
      </w:pPr>
      <w:r>
        <w:t>There was discussion</w:t>
      </w:r>
      <w:r w:rsidR="00F34642">
        <w:t xml:space="preserve"> on how to </w:t>
      </w:r>
      <w:r w:rsidR="00EC59C1">
        <w:t xml:space="preserve">attract parents to attend future meetings. It was suggested </w:t>
      </w:r>
      <w:r>
        <w:t>inviting</w:t>
      </w:r>
      <w:r w:rsidR="00EC59C1">
        <w:t xml:space="preserve"> the parents of the new pupils to the Parent Group on Tuesday 10</w:t>
      </w:r>
      <w:r w:rsidR="00EC59C1" w:rsidRPr="00EC59C1">
        <w:rPr>
          <w:vertAlign w:val="superscript"/>
        </w:rPr>
        <w:t>th</w:t>
      </w:r>
      <w:r w:rsidR="00EC59C1">
        <w:t xml:space="preserve"> June.  Laura also suggested a questionnaire to parents to ask if they have any special skills </w:t>
      </w:r>
      <w:r w:rsidR="003D0762">
        <w:t>e.g.</w:t>
      </w:r>
      <w:r w:rsidR="00EC59C1">
        <w:t xml:space="preserve"> gardening, photography that can be used at school.</w:t>
      </w:r>
    </w:p>
    <w:p w:rsidR="00BB6783" w:rsidRDefault="00BB6783" w:rsidP="00221A33">
      <w:pPr>
        <w:tabs>
          <w:tab w:val="left" w:pos="851"/>
        </w:tabs>
        <w:spacing w:after="0"/>
      </w:pPr>
    </w:p>
    <w:p w:rsidR="00EC59C1" w:rsidRDefault="00F0083B" w:rsidP="00221A33">
      <w:pPr>
        <w:tabs>
          <w:tab w:val="left" w:pos="851"/>
        </w:tabs>
        <w:spacing w:after="0"/>
      </w:pPr>
      <w:r w:rsidRPr="00F0083B">
        <w:rPr>
          <w:b/>
        </w:rPr>
        <w:lastRenderedPageBreak/>
        <w:t>Any other business:</w:t>
      </w:r>
      <w:r>
        <w:rPr>
          <w:b/>
        </w:rPr>
        <w:t xml:space="preserve">  </w:t>
      </w:r>
      <w:r w:rsidR="00EC59C1">
        <w:t>Laura informed the group that 2 DHT</w:t>
      </w:r>
      <w:r w:rsidR="00BB6783">
        <w:t>s</w:t>
      </w:r>
      <w:r w:rsidR="00EC59C1">
        <w:t xml:space="preserve"> would be retiring at the end of the summer term.  Laura mentioned that during the afternoon/evening of Wednesday 27 August that Kingspark School will be holding a team event which will allow parents to be introduced to the new members of staff.  </w:t>
      </w:r>
      <w:r w:rsidR="00E437BE">
        <w:t xml:space="preserve">It was also suggested that the Parent Group members would introduce themselves at the meeting. </w:t>
      </w:r>
    </w:p>
    <w:p w:rsidR="00F44844" w:rsidRDefault="00F44844" w:rsidP="00221A33">
      <w:pPr>
        <w:tabs>
          <w:tab w:val="left" w:pos="851"/>
        </w:tabs>
        <w:spacing w:after="0"/>
      </w:pPr>
    </w:p>
    <w:p w:rsidR="00F44844" w:rsidRDefault="00F44844" w:rsidP="00221A33">
      <w:pPr>
        <w:tabs>
          <w:tab w:val="left" w:pos="851"/>
        </w:tabs>
        <w:spacing w:after="0"/>
      </w:pPr>
      <w:r>
        <w:t xml:space="preserve">Laura also noted that an Action Plan </w:t>
      </w:r>
      <w:r w:rsidR="00BB6783">
        <w:t xml:space="preserve">meeting </w:t>
      </w:r>
      <w:r>
        <w:t>following the Independent</w:t>
      </w:r>
      <w:r w:rsidR="00BB6783">
        <w:t xml:space="preserve"> Review will take place in June.  </w:t>
      </w:r>
      <w:r>
        <w:t>It was agreed that Pamela Morris and</w:t>
      </w:r>
      <w:r w:rsidR="003D0762">
        <w:t xml:space="preserve"> Pronita Bane</w:t>
      </w:r>
      <w:r>
        <w:t>rjee would attend</w:t>
      </w:r>
      <w:r w:rsidR="00BB6783">
        <w:t xml:space="preserve"> this meeting at Dundee House</w:t>
      </w:r>
      <w:r>
        <w:t>.</w:t>
      </w:r>
    </w:p>
    <w:p w:rsidR="00F44844" w:rsidRDefault="00F44844" w:rsidP="00221A33">
      <w:pPr>
        <w:tabs>
          <w:tab w:val="left" w:pos="851"/>
        </w:tabs>
        <w:spacing w:after="0"/>
      </w:pPr>
    </w:p>
    <w:p w:rsidR="00F44844" w:rsidRPr="00EC59C1" w:rsidRDefault="00F44844" w:rsidP="00221A33">
      <w:pPr>
        <w:tabs>
          <w:tab w:val="left" w:pos="851"/>
        </w:tabs>
        <w:spacing w:after="0"/>
      </w:pPr>
      <w:r>
        <w:t xml:space="preserve">It was agreed that during the Rich Task Week in October that members of the Parent Group would </w:t>
      </w:r>
      <w:r w:rsidR="00BB6783">
        <w:t>arrange an afternoon of activities for</w:t>
      </w:r>
      <w:r>
        <w:t xml:space="preserve"> the pupils.</w:t>
      </w:r>
    </w:p>
    <w:p w:rsidR="00EE64A8" w:rsidRDefault="00EE64A8" w:rsidP="00221A33">
      <w:pPr>
        <w:tabs>
          <w:tab w:val="left" w:pos="851"/>
        </w:tabs>
        <w:spacing w:after="0"/>
      </w:pPr>
    </w:p>
    <w:p w:rsidR="00EE64A8" w:rsidRDefault="00BB6783" w:rsidP="00221A33">
      <w:pPr>
        <w:tabs>
          <w:tab w:val="left" w:pos="851"/>
        </w:tabs>
        <w:spacing w:after="0"/>
      </w:pPr>
      <w:r>
        <w:t>Laura</w:t>
      </w:r>
      <w:r w:rsidR="00EE64A8">
        <w:t xml:space="preserve"> informed the group that the new class lists would be given to staff on Thursday 29</w:t>
      </w:r>
      <w:r w:rsidR="00EE64A8" w:rsidRPr="00EE64A8">
        <w:rPr>
          <w:vertAlign w:val="superscript"/>
        </w:rPr>
        <w:t>th</w:t>
      </w:r>
      <w:r w:rsidR="00EE64A8">
        <w:t xml:space="preserve"> May and that a letter would be sent out to parents on Monday 2</w:t>
      </w:r>
      <w:r w:rsidR="00EE64A8" w:rsidRPr="00EE64A8">
        <w:rPr>
          <w:vertAlign w:val="superscript"/>
        </w:rPr>
        <w:t>nd</w:t>
      </w:r>
      <w:r w:rsidR="00EE64A8">
        <w:t xml:space="preserve"> June to give them the information i</w:t>
      </w:r>
      <w:r>
        <w:t>n time for the parents evening.</w:t>
      </w:r>
    </w:p>
    <w:p w:rsidR="00485585" w:rsidRDefault="00485585" w:rsidP="00221A33">
      <w:pPr>
        <w:tabs>
          <w:tab w:val="left" w:pos="851"/>
        </w:tabs>
        <w:spacing w:after="0"/>
      </w:pPr>
    </w:p>
    <w:p w:rsidR="00485585" w:rsidRPr="00F0083B" w:rsidRDefault="00485585" w:rsidP="00221A33">
      <w:pPr>
        <w:tabs>
          <w:tab w:val="left" w:pos="851"/>
        </w:tabs>
        <w:spacing w:after="0"/>
      </w:pPr>
      <w:r>
        <w:t>Taletta explained that there was money available for the Parent Group to use that would help with photo</w:t>
      </w:r>
      <w:r w:rsidR="00BB6783">
        <w:t>copying costs etc.  Taletta agreed to</w:t>
      </w:r>
      <w:r>
        <w:t xml:space="preserve"> look into this.</w:t>
      </w:r>
    </w:p>
    <w:p w:rsidR="00A91108" w:rsidRDefault="00A91108" w:rsidP="00AF1878">
      <w:pPr>
        <w:tabs>
          <w:tab w:val="left" w:pos="851"/>
        </w:tabs>
        <w:spacing w:after="0"/>
      </w:pPr>
    </w:p>
    <w:p w:rsidR="005A255D" w:rsidRDefault="005A255D" w:rsidP="00AF1878">
      <w:pPr>
        <w:tabs>
          <w:tab w:val="left" w:pos="851"/>
        </w:tabs>
        <w:spacing w:after="0"/>
      </w:pPr>
    </w:p>
    <w:p w:rsidR="005A255D" w:rsidRDefault="005A255D" w:rsidP="00AF1878">
      <w:pPr>
        <w:tabs>
          <w:tab w:val="left" w:pos="851"/>
        </w:tabs>
        <w:spacing w:after="0"/>
      </w:pPr>
      <w:r>
        <w:rPr>
          <w:b/>
        </w:rPr>
        <w:t>Date of Next Meeting</w:t>
      </w:r>
      <w:r w:rsidR="00F14172">
        <w:rPr>
          <w:b/>
        </w:rPr>
        <w:t>s</w:t>
      </w:r>
      <w:r>
        <w:rPr>
          <w:b/>
        </w:rPr>
        <w:t xml:space="preserve">: </w:t>
      </w:r>
      <w:r>
        <w:t xml:space="preserve"> </w:t>
      </w:r>
      <w:r w:rsidR="00F14172">
        <w:t xml:space="preserve"> </w:t>
      </w:r>
      <w:r w:rsidR="00EE64A8">
        <w:t>26</w:t>
      </w:r>
      <w:r w:rsidR="00EE64A8" w:rsidRPr="00EE64A8">
        <w:rPr>
          <w:vertAlign w:val="superscript"/>
        </w:rPr>
        <w:t>th</w:t>
      </w:r>
      <w:r w:rsidR="00EE64A8">
        <w:t xml:space="preserve"> August 2014</w:t>
      </w:r>
      <w:r w:rsidR="00D521E2">
        <w:t xml:space="preserve"> (Parent Group)</w:t>
      </w:r>
    </w:p>
    <w:p w:rsidR="00F14172" w:rsidRDefault="00F14172" w:rsidP="00AF1878">
      <w:pPr>
        <w:tabs>
          <w:tab w:val="left" w:pos="851"/>
        </w:tabs>
        <w:spacing w:after="0"/>
      </w:pPr>
      <w:r>
        <w:t xml:space="preserve">                                             </w:t>
      </w:r>
      <w:r w:rsidR="00EE64A8">
        <w:t>9</w:t>
      </w:r>
      <w:r w:rsidR="00EE64A8" w:rsidRPr="00EE64A8">
        <w:rPr>
          <w:vertAlign w:val="superscript"/>
        </w:rPr>
        <w:t>th</w:t>
      </w:r>
      <w:r w:rsidR="00EE64A8">
        <w:t xml:space="preserve"> September 2014</w:t>
      </w:r>
      <w:r w:rsidR="00D521E2">
        <w:t xml:space="preserve"> (</w:t>
      </w:r>
      <w:r w:rsidR="00EE64A8">
        <w:t>Parent Council AGM</w:t>
      </w:r>
      <w:r w:rsidR="00D521E2">
        <w:t>)</w:t>
      </w:r>
    </w:p>
    <w:p w:rsidR="00F14172" w:rsidRDefault="00F14172" w:rsidP="00AF1878">
      <w:pPr>
        <w:tabs>
          <w:tab w:val="left" w:pos="851"/>
        </w:tabs>
        <w:spacing w:after="0"/>
      </w:pPr>
      <w:r>
        <w:t xml:space="preserve">                                             </w:t>
      </w:r>
      <w:r w:rsidR="00EE64A8">
        <w:t>23</w:t>
      </w:r>
      <w:r w:rsidR="00EE64A8" w:rsidRPr="00EE64A8">
        <w:rPr>
          <w:vertAlign w:val="superscript"/>
        </w:rPr>
        <w:t>rd</w:t>
      </w:r>
      <w:r w:rsidR="00EE64A8">
        <w:t xml:space="preserve"> September 2014</w:t>
      </w:r>
      <w:r w:rsidR="00077AB3">
        <w:t xml:space="preserve"> </w:t>
      </w:r>
      <w:r w:rsidR="00BB6783">
        <w:t>(Parent Group</w:t>
      </w:r>
      <w:r w:rsidR="00D521E2">
        <w:t>)</w:t>
      </w:r>
    </w:p>
    <w:p w:rsidR="00F14172" w:rsidRDefault="00F14172" w:rsidP="00AF1878">
      <w:pPr>
        <w:tabs>
          <w:tab w:val="left" w:pos="851"/>
        </w:tabs>
        <w:spacing w:after="0"/>
      </w:pPr>
      <w:r>
        <w:t xml:space="preserve">                                             </w:t>
      </w:r>
      <w:r w:rsidR="00EE64A8">
        <w:t>7</w:t>
      </w:r>
      <w:r w:rsidR="00EE64A8" w:rsidRPr="00EE64A8">
        <w:rPr>
          <w:vertAlign w:val="superscript"/>
        </w:rPr>
        <w:t>th</w:t>
      </w:r>
      <w:r w:rsidR="00EE64A8">
        <w:t xml:space="preserve"> October 2014</w:t>
      </w:r>
      <w:r w:rsidR="00D521E2">
        <w:t xml:space="preserve"> (Parent Group)</w:t>
      </w:r>
    </w:p>
    <w:p w:rsidR="00F14172" w:rsidRDefault="00F14172" w:rsidP="00AF1878">
      <w:pPr>
        <w:tabs>
          <w:tab w:val="left" w:pos="851"/>
        </w:tabs>
        <w:spacing w:after="0"/>
      </w:pPr>
      <w:r>
        <w:tab/>
        <w:t xml:space="preserve">                            </w:t>
      </w:r>
      <w:r w:rsidR="00EE64A8">
        <w:t>28</w:t>
      </w:r>
      <w:r w:rsidR="00EE64A8" w:rsidRPr="00EE64A8">
        <w:rPr>
          <w:vertAlign w:val="superscript"/>
        </w:rPr>
        <w:t>th</w:t>
      </w:r>
      <w:r w:rsidR="00EE64A8">
        <w:t xml:space="preserve"> October 2014</w:t>
      </w:r>
      <w:r w:rsidR="00D521E2">
        <w:t xml:space="preserve"> (Parent Group)</w:t>
      </w:r>
    </w:p>
    <w:p w:rsidR="00F14172" w:rsidRDefault="00F14172" w:rsidP="00AF1878">
      <w:pPr>
        <w:tabs>
          <w:tab w:val="left" w:pos="851"/>
        </w:tabs>
        <w:spacing w:after="0"/>
      </w:pPr>
      <w:r>
        <w:t xml:space="preserve">                                             </w:t>
      </w:r>
      <w:r w:rsidR="00EE64A8">
        <w:t>11</w:t>
      </w:r>
      <w:r w:rsidR="00EE64A8" w:rsidRPr="00EE64A8">
        <w:rPr>
          <w:vertAlign w:val="superscript"/>
        </w:rPr>
        <w:t>th</w:t>
      </w:r>
      <w:r w:rsidR="00EE64A8">
        <w:t xml:space="preserve"> November 2014</w:t>
      </w:r>
      <w:r w:rsidR="00077AB3">
        <w:t xml:space="preserve"> </w:t>
      </w:r>
      <w:r w:rsidR="0000494A">
        <w:t>(Parent Council</w:t>
      </w:r>
      <w:r w:rsidR="00D521E2">
        <w:t>)</w:t>
      </w:r>
    </w:p>
    <w:p w:rsidR="00EE64A8" w:rsidRDefault="00EE64A8" w:rsidP="00AF1878">
      <w:pPr>
        <w:tabs>
          <w:tab w:val="left" w:pos="851"/>
        </w:tabs>
        <w:spacing w:after="0"/>
      </w:pPr>
      <w:r>
        <w:tab/>
      </w:r>
      <w:r>
        <w:tab/>
      </w:r>
      <w:r>
        <w:tab/>
        <w:t xml:space="preserve"> 25</w:t>
      </w:r>
      <w:r w:rsidRPr="00EE64A8">
        <w:rPr>
          <w:vertAlign w:val="superscript"/>
        </w:rPr>
        <w:t>th</w:t>
      </w:r>
      <w:r>
        <w:t xml:space="preserve"> November 2014 (Parent Group)</w:t>
      </w:r>
    </w:p>
    <w:p w:rsidR="00EE64A8" w:rsidRDefault="00EE64A8" w:rsidP="00AF1878">
      <w:pPr>
        <w:tabs>
          <w:tab w:val="left" w:pos="851"/>
        </w:tabs>
        <w:spacing w:after="0"/>
      </w:pPr>
      <w:r>
        <w:t xml:space="preserve">                                             9</w:t>
      </w:r>
      <w:r w:rsidRPr="00EE64A8">
        <w:rPr>
          <w:vertAlign w:val="superscript"/>
        </w:rPr>
        <w:t>th</w:t>
      </w:r>
      <w:r>
        <w:t xml:space="preserve"> December 2014 (Parent Group)</w:t>
      </w:r>
    </w:p>
    <w:p w:rsidR="00F14172" w:rsidRPr="005A255D" w:rsidRDefault="00F14172" w:rsidP="00AF1878">
      <w:pPr>
        <w:tabs>
          <w:tab w:val="left" w:pos="851"/>
        </w:tabs>
        <w:spacing w:after="0"/>
      </w:pPr>
    </w:p>
    <w:sectPr w:rsidR="00F14172" w:rsidRPr="005A2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78"/>
    <w:rsid w:val="0000494A"/>
    <w:rsid w:val="000167A1"/>
    <w:rsid w:val="00047876"/>
    <w:rsid w:val="00066F7A"/>
    <w:rsid w:val="00077AB3"/>
    <w:rsid w:val="000B5024"/>
    <w:rsid w:val="00164D9A"/>
    <w:rsid w:val="00166BE8"/>
    <w:rsid w:val="00194567"/>
    <w:rsid w:val="001B6F90"/>
    <w:rsid w:val="00210619"/>
    <w:rsid w:val="00221A33"/>
    <w:rsid w:val="002B5A0B"/>
    <w:rsid w:val="0035320C"/>
    <w:rsid w:val="00360BFC"/>
    <w:rsid w:val="003D0762"/>
    <w:rsid w:val="003E5B5A"/>
    <w:rsid w:val="003F2E5E"/>
    <w:rsid w:val="0045429F"/>
    <w:rsid w:val="00485585"/>
    <w:rsid w:val="00515633"/>
    <w:rsid w:val="00533CDB"/>
    <w:rsid w:val="005A255D"/>
    <w:rsid w:val="005D7E76"/>
    <w:rsid w:val="006255B5"/>
    <w:rsid w:val="00634096"/>
    <w:rsid w:val="00690F28"/>
    <w:rsid w:val="007060D2"/>
    <w:rsid w:val="00712D06"/>
    <w:rsid w:val="00720049"/>
    <w:rsid w:val="0080490E"/>
    <w:rsid w:val="008474CD"/>
    <w:rsid w:val="00870FE3"/>
    <w:rsid w:val="008E0ABA"/>
    <w:rsid w:val="00A20735"/>
    <w:rsid w:val="00A91108"/>
    <w:rsid w:val="00AD0B49"/>
    <w:rsid w:val="00AF1878"/>
    <w:rsid w:val="00B96EA8"/>
    <w:rsid w:val="00BB6783"/>
    <w:rsid w:val="00BF6988"/>
    <w:rsid w:val="00C12F3D"/>
    <w:rsid w:val="00C2058E"/>
    <w:rsid w:val="00C7205E"/>
    <w:rsid w:val="00D42103"/>
    <w:rsid w:val="00D521E2"/>
    <w:rsid w:val="00D807D1"/>
    <w:rsid w:val="00E310A4"/>
    <w:rsid w:val="00E437BE"/>
    <w:rsid w:val="00E62ADD"/>
    <w:rsid w:val="00E81135"/>
    <w:rsid w:val="00EB77FD"/>
    <w:rsid w:val="00EC59C1"/>
    <w:rsid w:val="00EE64A8"/>
    <w:rsid w:val="00EF71D4"/>
    <w:rsid w:val="00F0083B"/>
    <w:rsid w:val="00F14172"/>
    <w:rsid w:val="00F34642"/>
    <w:rsid w:val="00F44844"/>
    <w:rsid w:val="00F75255"/>
    <w:rsid w:val="00F7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5537B-5F21-4527-A865-6A542E6F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D4945AAF</Template>
  <TotalTime>1</TotalTime>
  <Pages>2</Pages>
  <Words>571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fyffe, alana</dc:creator>
  <cp:lastModifiedBy>Fyffe, Alana</cp:lastModifiedBy>
  <cp:revision>2</cp:revision>
  <cp:lastPrinted>2013-09-16T13:29:00Z</cp:lastPrinted>
  <dcterms:created xsi:type="dcterms:W3CDTF">2014-06-06T12:36:00Z</dcterms:created>
  <dcterms:modified xsi:type="dcterms:W3CDTF">2014-06-06T12:36:00Z</dcterms:modified>
</cp:coreProperties>
</file>